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3" w:rsidRPr="005B3506" w:rsidRDefault="00A85633">
      <w:pPr>
        <w:rPr>
          <w:sz w:val="16"/>
          <w:szCs w:val="16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Sussex County Educational Services Commission</w:t>
      </w:r>
    </w:p>
    <w:p w:rsidR="005B3506" w:rsidRPr="005B3506" w:rsidRDefault="005B3506" w:rsidP="005B3506">
      <w:pPr>
        <w:pStyle w:val="Heading2"/>
        <w:rPr>
          <w:u w:val="none"/>
        </w:rPr>
      </w:pPr>
      <w:bookmarkStart w:id="0" w:name="_GoBack"/>
      <w:bookmarkEnd w:id="0"/>
      <w:r w:rsidRPr="005B3506">
        <w:rPr>
          <w:u w:val="none"/>
        </w:rPr>
        <w:t>1</w:t>
      </w:r>
      <w:r w:rsidR="001B4DAA">
        <w:rPr>
          <w:u w:val="none"/>
        </w:rPr>
        <w:t>8</w:t>
      </w:r>
      <w:r w:rsidRPr="005B3506">
        <w:rPr>
          <w:u w:val="none"/>
        </w:rPr>
        <w:t xml:space="preserve"> Gail Court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Sparta, New  Jersey  07871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 xml:space="preserve">Phone:  973-579-6980; Fax:  973-579-1086 </w:t>
      </w:r>
    </w:p>
    <w:p w:rsidR="005B3506" w:rsidRPr="006071AD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  </w:t>
      </w:r>
    </w:p>
    <w:p w:rsidR="00A85633" w:rsidRPr="00305F2C" w:rsidRDefault="005B3506" w:rsidP="00305F2C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REQUEST FOR </w:t>
      </w:r>
      <w:r w:rsidR="00305F2C">
        <w:rPr>
          <w:sz w:val="36"/>
          <w:szCs w:val="36"/>
        </w:rPr>
        <w:t>ITINERANT PROGRAM DEVELOPMENT</w:t>
      </w:r>
    </w:p>
    <w:p w:rsidR="00305F2C" w:rsidRDefault="00305F2C">
      <w:pPr>
        <w:jc w:val="both"/>
        <w:rPr>
          <w:b/>
          <w:bCs/>
        </w:rPr>
      </w:pPr>
    </w:p>
    <w:p w:rsidR="00305F2C" w:rsidRDefault="00305F2C">
      <w:pPr>
        <w:jc w:val="both"/>
        <w:rPr>
          <w:b/>
          <w:bCs/>
        </w:rPr>
      </w:pPr>
    </w:p>
    <w:p w:rsidR="00305F2C" w:rsidRDefault="00A85633">
      <w:pPr>
        <w:jc w:val="both"/>
      </w:pPr>
      <w:r>
        <w:rPr>
          <w:b/>
          <w:bCs/>
        </w:rPr>
        <w:t>S</w:t>
      </w:r>
      <w:r w:rsidR="00305F2C">
        <w:rPr>
          <w:b/>
          <w:bCs/>
        </w:rPr>
        <w:t>CHOOL DISTRICT</w:t>
      </w:r>
      <w:r>
        <w:rPr>
          <w:b/>
          <w:bCs/>
        </w:rPr>
        <w:t>:</w:t>
      </w:r>
      <w:r>
        <w:t xml:space="preserve"> ____________________</w:t>
      </w:r>
      <w:r w:rsidR="009214B3">
        <w:t>___________</w:t>
      </w:r>
      <w:r>
        <w:t xml:space="preserve">__ </w:t>
      </w:r>
      <w:r w:rsidR="009214B3">
        <w:t xml:space="preserve">      </w:t>
      </w:r>
      <w:r w:rsidR="00305F2C" w:rsidRPr="00305F2C">
        <w:rPr>
          <w:b/>
        </w:rPr>
        <w:t>DATE</w:t>
      </w:r>
      <w:r w:rsidR="00305F2C">
        <w:t>:_________________________</w:t>
      </w:r>
    </w:p>
    <w:p w:rsidR="009214B3" w:rsidRDefault="00305F2C">
      <w:pPr>
        <w:jc w:val="both"/>
        <w:rPr>
          <w:b/>
          <w:bCs/>
        </w:rPr>
      </w:pPr>
      <w:r w:rsidRPr="00305F2C">
        <w:rPr>
          <w:b/>
        </w:rPr>
        <w:t>TYPE OF</w:t>
      </w:r>
      <w:r>
        <w:t xml:space="preserve"> </w:t>
      </w:r>
      <w:r w:rsidR="00A85633">
        <w:rPr>
          <w:b/>
          <w:bCs/>
        </w:rPr>
        <w:t>P</w:t>
      </w:r>
      <w:r>
        <w:rPr>
          <w:b/>
          <w:bCs/>
        </w:rPr>
        <w:t>ROGRAM/SERVICE</w:t>
      </w:r>
      <w:r w:rsidR="00A85633">
        <w:rPr>
          <w:b/>
          <w:bCs/>
        </w:rPr>
        <w:t xml:space="preserve">: </w:t>
      </w:r>
      <w:r w:rsidR="00A85633">
        <w:t>_____</w:t>
      </w:r>
      <w:r w:rsidR="009214B3">
        <w:t>________</w:t>
      </w:r>
      <w:r w:rsidR="00A85633">
        <w:t>_______</w:t>
      </w:r>
      <w:r w:rsidR="009214B3">
        <w:t>_</w:t>
      </w:r>
      <w:r>
        <w:t>__</w:t>
      </w:r>
    </w:p>
    <w:p w:rsidR="00A85633" w:rsidRPr="00305F2C" w:rsidRDefault="00305F2C">
      <w:pPr>
        <w:jc w:val="both"/>
        <w:rPr>
          <w:b/>
          <w:bCs/>
          <w:u w:val="single"/>
        </w:rPr>
      </w:pPr>
      <w:r>
        <w:rPr>
          <w:b/>
          <w:bCs/>
        </w:rPr>
        <w:t>CONTACT PERSON</w:t>
      </w:r>
      <w:r w:rsidR="00A85633">
        <w:rPr>
          <w:b/>
          <w:bCs/>
        </w:rPr>
        <w:t>:</w:t>
      </w:r>
      <w:r w:rsidR="009214B3">
        <w:t xml:space="preserve"> __________</w:t>
      </w:r>
      <w:r>
        <w:t>_____________________</w:t>
      </w:r>
      <w:r w:rsidR="009214B3">
        <w:t>_</w:t>
      </w:r>
      <w:r>
        <w:t>_</w:t>
      </w:r>
      <w:r>
        <w:tab/>
      </w:r>
      <w:r w:rsidRPr="00305F2C">
        <w:rPr>
          <w:b/>
        </w:rPr>
        <w:t>PHONE</w:t>
      </w:r>
      <w:r w:rsidRPr="00305F2C">
        <w:rPr>
          <w:u w:val="single"/>
        </w:rPr>
        <w:t>:___________________________</w:t>
      </w:r>
    </w:p>
    <w:p w:rsidR="00305F2C" w:rsidRDefault="00305F2C">
      <w:pPr>
        <w:jc w:val="both"/>
      </w:pPr>
    </w:p>
    <w:p w:rsidR="00E03C8B" w:rsidRDefault="00305F2C" w:rsidP="00305F2C">
      <w:pPr>
        <w:rPr>
          <w:b/>
          <w:bCs/>
        </w:rPr>
      </w:pPr>
      <w:r>
        <w:rPr>
          <w:b/>
          <w:bCs/>
        </w:rPr>
        <w:t>Program Information Desired</w:t>
      </w:r>
      <w:r w:rsidR="00A85633">
        <w:rPr>
          <w:b/>
          <w:bCs/>
        </w:rPr>
        <w:t xml:space="preserve">: </w:t>
      </w:r>
      <w:r w:rsidR="00E03C8B">
        <w:rPr>
          <w:b/>
          <w:bCs/>
        </w:rPr>
        <w:t>(type of information needed would include- program needs, staffing concerns, location,)</w:t>
      </w:r>
    </w:p>
    <w:p w:rsidR="00A85633" w:rsidRDefault="00A85633" w:rsidP="00305F2C">
      <w:r>
        <w:t>___________________________________________________________________</w:t>
      </w:r>
      <w:r w:rsidR="009214B3">
        <w:t>___</w:t>
      </w:r>
      <w:r w:rsidR="00305F2C">
        <w:t>_________________</w:t>
      </w:r>
      <w:r w:rsidR="009214B3">
        <w:t>_</w:t>
      </w:r>
      <w:r>
        <w:t>_</w:t>
      </w:r>
    </w:p>
    <w:p w:rsidR="00A85633" w:rsidRPr="00144C0E" w:rsidRDefault="00A85633">
      <w:pPr>
        <w:jc w:val="both"/>
        <w:rPr>
          <w:sz w:val="20"/>
          <w:szCs w:val="20"/>
        </w:rPr>
      </w:pPr>
    </w:p>
    <w:p w:rsidR="00305F2C" w:rsidRDefault="00144C0E">
      <w:pPr>
        <w:pStyle w:val="BodyText"/>
        <w:rPr>
          <w:sz w:val="20"/>
          <w:szCs w:val="20"/>
        </w:rPr>
      </w:pPr>
      <w:r w:rsidRPr="00144C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F2C" w:rsidRPr="00305F2C">
        <w:rPr>
          <w:b/>
        </w:rPr>
        <w:t>COST</w:t>
      </w:r>
      <w:r w:rsidR="00305F2C" w:rsidRPr="00305F2C">
        <w:rPr>
          <w:b/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F2C" w:rsidRPr="00305F2C">
        <w:rPr>
          <w:b/>
        </w:rPr>
        <w:t>ADDITIONAL NOTES/CONCERNS</w:t>
      </w:r>
      <w:r w:rsidR="00E03C8B">
        <w:rPr>
          <w:b/>
        </w:rPr>
        <w:t xml:space="preserve"> (</w:t>
      </w:r>
      <w:r w:rsidR="00E03C8B">
        <w:rPr>
          <w:b/>
          <w:bCs/>
        </w:rPr>
        <w:t>BOE concerns, community issues)</w:t>
      </w:r>
    </w:p>
    <w:p w:rsidR="00A85633" w:rsidRPr="00144C0E" w:rsidRDefault="00144C0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33" w:rsidRDefault="00A856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F2C">
        <w:t>Administrator:</w:t>
      </w:r>
      <w:r>
        <w:tab/>
      </w:r>
      <w:r>
        <w:rPr>
          <w:b/>
          <w:bCs/>
        </w:rPr>
        <w:t xml:space="preserve"> </w:t>
      </w:r>
      <w:r>
        <w:t>________________________________</w:t>
      </w:r>
      <w:r w:rsidR="00144C0E">
        <w:t>_____</w:t>
      </w:r>
      <w:r>
        <w:t>_</w:t>
      </w:r>
    </w:p>
    <w:p w:rsidR="006071AD" w:rsidRDefault="00C02C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193040</wp:posOffset>
                </wp:positionV>
                <wp:extent cx="6515735" cy="11906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Sussex ESC Use Only:</w:t>
                            </w:r>
                          </w:p>
                          <w:p w:rsidR="006071AD" w:rsidRP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Date Received by District: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  Signature: ____________________________________</w:t>
                            </w: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Requested to be completed by: ________________________</w:t>
                            </w:r>
                            <w:r w:rsidRPr="00607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Sent to District: ___________________________</w:t>
                            </w:r>
                          </w:p>
                          <w:p w:rsidR="006071AD" w:rsidRDefault="0060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15.2pt;width:513.0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">
                <v:textbox>
                  <w:txbxContent>
                    <w:p w:rsid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Sussex ESC Use Only:</w:t>
                      </w:r>
                    </w:p>
                    <w:p w:rsidR="006071AD" w:rsidRP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Date Received by District: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  Signature: ____________________________________</w:t>
                      </w: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Requested to be completed by: ________________________</w:t>
                      </w:r>
                      <w:r w:rsidRPr="006071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Date Sent to District: ___________________________</w:t>
                      </w:r>
                    </w:p>
                    <w:p w:rsidR="006071AD" w:rsidRDefault="006071AD"/>
                  </w:txbxContent>
                </v:textbox>
              </v:shape>
            </w:pict>
          </mc:Fallback>
        </mc:AlternateContent>
      </w:r>
    </w:p>
    <w:sectPr w:rsidR="006071AD" w:rsidSect="00930EA2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2"/>
    <w:rsid w:val="000F5239"/>
    <w:rsid w:val="001301CB"/>
    <w:rsid w:val="00144C0E"/>
    <w:rsid w:val="001B4DAA"/>
    <w:rsid w:val="002E04D1"/>
    <w:rsid w:val="00305F2C"/>
    <w:rsid w:val="00352657"/>
    <w:rsid w:val="003B154A"/>
    <w:rsid w:val="003B2FF3"/>
    <w:rsid w:val="00422D9F"/>
    <w:rsid w:val="004830B4"/>
    <w:rsid w:val="004927F4"/>
    <w:rsid w:val="005243DE"/>
    <w:rsid w:val="00590A79"/>
    <w:rsid w:val="005B3506"/>
    <w:rsid w:val="006071AD"/>
    <w:rsid w:val="006D2622"/>
    <w:rsid w:val="007B3984"/>
    <w:rsid w:val="009214B3"/>
    <w:rsid w:val="00930EA2"/>
    <w:rsid w:val="00986741"/>
    <w:rsid w:val="00A85633"/>
    <w:rsid w:val="00BB4AA7"/>
    <w:rsid w:val="00C02C92"/>
    <w:rsid w:val="00C6419F"/>
    <w:rsid w:val="00E03C8B"/>
    <w:rsid w:val="00E134A5"/>
    <w:rsid w:val="00EC4DBD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A7DAA"/>
  <w15:docId w15:val="{209A6D08-7855-497F-A93A-B5C977E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BB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Sussex\Sussex%20ESC\OT\OT%20Evalu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7B23-1F18-4B7B-8631-B6968EC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 Evaluation Request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Social History Evaluation</vt:lpstr>
    </vt:vector>
  </TitlesOfParts>
  <Company>Denver Public Schools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Social History Evaluation</dc:title>
  <dc:creator>Andrea Romano</dc:creator>
  <cp:lastModifiedBy>NHA</cp:lastModifiedBy>
  <cp:revision>4</cp:revision>
  <cp:lastPrinted>2009-12-18T15:50:00Z</cp:lastPrinted>
  <dcterms:created xsi:type="dcterms:W3CDTF">2015-08-10T15:35:00Z</dcterms:created>
  <dcterms:modified xsi:type="dcterms:W3CDTF">2018-05-07T18:21:00Z</dcterms:modified>
</cp:coreProperties>
</file>